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5655" w14:textId="77777777" w:rsidR="00AB4A3E" w:rsidRPr="00470794" w:rsidRDefault="00AB4A3E" w:rsidP="00393CE7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3E77BA45" w14:textId="77777777" w:rsidR="00661DAD" w:rsidRPr="007F3354" w:rsidRDefault="00661DAD" w:rsidP="00393CE7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1231B62C" w14:textId="57010B40" w:rsidR="00380E67" w:rsidRDefault="002C6AF7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  <w:r w:rsidRPr="002C6AF7">
        <w:rPr>
          <w:rFonts w:ascii="Verdana" w:hAnsi="Verdana"/>
          <w:b/>
          <w:color w:val="FF0000"/>
          <w:sz w:val="26"/>
          <w:szCs w:val="26"/>
        </w:rPr>
        <w:t>FORELØBIGT</w:t>
      </w:r>
      <w:r>
        <w:rPr>
          <w:rFonts w:ascii="Verdana" w:hAnsi="Verdana"/>
          <w:b/>
          <w:sz w:val="26"/>
          <w:szCs w:val="26"/>
        </w:rPr>
        <w:t xml:space="preserve"> </w:t>
      </w:r>
      <w:r w:rsidR="00B86825">
        <w:rPr>
          <w:rFonts w:ascii="Verdana" w:hAnsi="Verdana"/>
          <w:b/>
          <w:sz w:val="26"/>
          <w:szCs w:val="26"/>
        </w:rPr>
        <w:t>PROGRAM</w:t>
      </w:r>
    </w:p>
    <w:p w14:paraId="033224E7" w14:textId="35BE610C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</w:p>
    <w:p w14:paraId="639DECDD" w14:textId="704BA9BA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Temadag for klyngekoordinatorer i speciallægepraksis</w:t>
      </w:r>
    </w:p>
    <w:p w14:paraId="21BB48D2" w14:textId="28E56AB2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</w:p>
    <w:p w14:paraId="043AF04E" w14:textId="6421984E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</w:p>
    <w:p w14:paraId="56F133F4" w14:textId="22D84BA5" w:rsidR="007C5BDA" w:rsidRDefault="007C5BDA" w:rsidP="007C5BDA">
      <w:pPr>
        <w:spacing w:line="260" w:lineRule="exact"/>
        <w:ind w:right="-88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Sted: </w:t>
      </w:r>
      <w:r>
        <w:rPr>
          <w:rFonts w:ascii="Verdana" w:hAnsi="Verdana"/>
          <w:bCs/>
          <w:sz w:val="26"/>
          <w:szCs w:val="26"/>
        </w:rPr>
        <w:t>Hotel Storebælt</w:t>
      </w:r>
      <w:r w:rsidR="000651DD">
        <w:rPr>
          <w:rFonts w:ascii="Verdana" w:hAnsi="Verdana"/>
          <w:bCs/>
          <w:sz w:val="26"/>
          <w:szCs w:val="26"/>
        </w:rPr>
        <w:t xml:space="preserve"> -</w:t>
      </w:r>
      <w:r>
        <w:rPr>
          <w:rFonts w:ascii="Verdana" w:hAnsi="Verdana"/>
          <w:bCs/>
          <w:sz w:val="26"/>
          <w:szCs w:val="26"/>
        </w:rPr>
        <w:t xml:space="preserve"> Østersøvej 121, 5800 Nyborg</w:t>
      </w:r>
    </w:p>
    <w:p w14:paraId="5D339260" w14:textId="77777777" w:rsidR="007C5BDA" w:rsidRPr="007C5BDA" w:rsidRDefault="007C5BDA" w:rsidP="007C5BDA">
      <w:pPr>
        <w:spacing w:line="260" w:lineRule="exact"/>
        <w:ind w:right="-88"/>
        <w:rPr>
          <w:rFonts w:ascii="Verdana" w:hAnsi="Verdana"/>
          <w:bCs/>
          <w:sz w:val="26"/>
          <w:szCs w:val="26"/>
        </w:rPr>
      </w:pPr>
    </w:p>
    <w:p w14:paraId="72AD226D" w14:textId="04D3967D" w:rsidR="002C6AF7" w:rsidRDefault="002C6AF7" w:rsidP="00393CE7">
      <w:pPr>
        <w:spacing w:line="260" w:lineRule="exact"/>
        <w:ind w:right="-88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Dato: </w:t>
      </w:r>
      <w:proofErr w:type="gramStart"/>
      <w:r>
        <w:rPr>
          <w:rFonts w:ascii="Verdana" w:hAnsi="Verdana"/>
          <w:bCs/>
          <w:sz w:val="26"/>
          <w:szCs w:val="26"/>
        </w:rPr>
        <w:t>Fredag</w:t>
      </w:r>
      <w:proofErr w:type="gramEnd"/>
      <w:r w:rsidR="00133CF3">
        <w:rPr>
          <w:rFonts w:ascii="Verdana" w:hAnsi="Verdana"/>
          <w:bCs/>
          <w:sz w:val="26"/>
          <w:szCs w:val="26"/>
        </w:rPr>
        <w:t xml:space="preserve"> </w:t>
      </w:r>
      <w:r w:rsidR="000651DD">
        <w:rPr>
          <w:rFonts w:ascii="Verdana" w:hAnsi="Verdana"/>
          <w:bCs/>
          <w:sz w:val="26"/>
          <w:szCs w:val="26"/>
        </w:rPr>
        <w:t>d.</w:t>
      </w:r>
      <w:r w:rsidR="004E645F">
        <w:rPr>
          <w:rFonts w:ascii="Verdana" w:hAnsi="Verdana"/>
          <w:bCs/>
          <w:sz w:val="26"/>
          <w:szCs w:val="26"/>
        </w:rPr>
        <w:t xml:space="preserve"> </w:t>
      </w:r>
      <w:r>
        <w:rPr>
          <w:rFonts w:ascii="Verdana" w:hAnsi="Verdana"/>
          <w:bCs/>
          <w:sz w:val="26"/>
          <w:szCs w:val="26"/>
        </w:rPr>
        <w:t>5. april 2024</w:t>
      </w:r>
    </w:p>
    <w:p w14:paraId="3156B2D3" w14:textId="77777777" w:rsidR="002C6AF7" w:rsidRPr="002C6AF7" w:rsidRDefault="002C6AF7" w:rsidP="00393CE7">
      <w:pPr>
        <w:spacing w:line="260" w:lineRule="exact"/>
        <w:ind w:right="-88"/>
        <w:rPr>
          <w:rFonts w:ascii="Verdana" w:hAnsi="Verdana"/>
          <w:bCs/>
          <w:sz w:val="26"/>
          <w:szCs w:val="26"/>
        </w:rPr>
      </w:pPr>
    </w:p>
    <w:p w14:paraId="77DCDC79" w14:textId="535ED434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Tid:</w:t>
      </w:r>
      <w:r w:rsidR="00133CF3">
        <w:rPr>
          <w:rFonts w:ascii="Verdana" w:hAnsi="Verdana"/>
          <w:b/>
          <w:sz w:val="26"/>
          <w:szCs w:val="26"/>
        </w:rPr>
        <w:t xml:space="preserve"> </w:t>
      </w:r>
      <w:r w:rsidR="004E645F">
        <w:rPr>
          <w:rFonts w:ascii="Verdana" w:hAnsi="Verdana"/>
          <w:b/>
          <w:sz w:val="26"/>
          <w:szCs w:val="26"/>
        </w:rPr>
        <w:t xml:space="preserve">   </w:t>
      </w:r>
      <w:r w:rsidR="007C5BDA" w:rsidRPr="007C5BDA">
        <w:rPr>
          <w:rFonts w:ascii="Verdana" w:hAnsi="Verdana"/>
          <w:bCs/>
          <w:sz w:val="26"/>
          <w:szCs w:val="26"/>
        </w:rPr>
        <w:t>9.30 – 16.00</w:t>
      </w:r>
    </w:p>
    <w:p w14:paraId="46E82C6D" w14:textId="53FD3062" w:rsidR="00B86825" w:rsidRDefault="00B86825" w:rsidP="00393CE7">
      <w:pPr>
        <w:spacing w:line="260" w:lineRule="exact"/>
        <w:ind w:right="-88"/>
        <w:rPr>
          <w:rFonts w:ascii="Verdana" w:hAnsi="Verdana"/>
          <w:b/>
          <w:sz w:val="26"/>
          <w:szCs w:val="26"/>
        </w:rPr>
      </w:pPr>
    </w:p>
    <w:p w14:paraId="2A90C160" w14:textId="77777777" w:rsidR="00380E67" w:rsidRPr="00380E67" w:rsidRDefault="00380E67" w:rsidP="00393CE7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47CBF6A5" w14:textId="2A3DF08F" w:rsidR="00380E67" w:rsidRDefault="00B86825" w:rsidP="00393CE7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09.00 – 09.30</w:t>
      </w:r>
      <w:r w:rsidR="00C62AC3">
        <w:rPr>
          <w:rFonts w:ascii="Verdana" w:hAnsi="Verdana"/>
          <w:sz w:val="18"/>
          <w:szCs w:val="18"/>
        </w:rPr>
        <w:t xml:space="preserve">    </w:t>
      </w:r>
      <w:r w:rsidR="00DB4A96">
        <w:rPr>
          <w:rFonts w:ascii="Verdana" w:hAnsi="Verdana"/>
          <w:sz w:val="18"/>
          <w:szCs w:val="18"/>
        </w:rPr>
        <w:t>Ankomst -</w:t>
      </w:r>
      <w:r>
        <w:rPr>
          <w:rFonts w:ascii="Verdana" w:hAnsi="Verdana"/>
          <w:sz w:val="18"/>
          <w:szCs w:val="18"/>
        </w:rPr>
        <w:t xml:space="preserve"> mulighed for kaffe og morgenmad</w:t>
      </w:r>
    </w:p>
    <w:p w14:paraId="50D7A799" w14:textId="7C458779" w:rsidR="00B86825" w:rsidRDefault="00B86825" w:rsidP="00393CE7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126B2692" w14:textId="3E434CC9" w:rsidR="00B86825" w:rsidRDefault="00B86825" w:rsidP="002C6AF7">
      <w:pPr>
        <w:pStyle w:val="Listeafsnit"/>
        <w:numPr>
          <w:ilvl w:val="1"/>
          <w:numId w:val="4"/>
        </w:numPr>
        <w:spacing w:line="260" w:lineRule="exact"/>
        <w:ind w:right="-88"/>
        <w:rPr>
          <w:rFonts w:ascii="Verdana" w:hAnsi="Verdana"/>
          <w:sz w:val="18"/>
          <w:szCs w:val="18"/>
        </w:rPr>
      </w:pPr>
      <w:r w:rsidRPr="002C6AF7">
        <w:rPr>
          <w:rFonts w:ascii="Verdana" w:hAnsi="Verdana"/>
          <w:sz w:val="18"/>
          <w:szCs w:val="18"/>
        </w:rPr>
        <w:t>– 09.4</w:t>
      </w:r>
      <w:r w:rsidR="002C6AF7" w:rsidRPr="002C6AF7">
        <w:rPr>
          <w:rFonts w:ascii="Verdana" w:hAnsi="Verdana"/>
          <w:sz w:val="18"/>
          <w:szCs w:val="18"/>
        </w:rPr>
        <w:t>0</w:t>
      </w:r>
      <w:r w:rsidRPr="002C6AF7">
        <w:rPr>
          <w:rFonts w:ascii="Verdana" w:hAnsi="Verdana"/>
          <w:sz w:val="18"/>
          <w:szCs w:val="18"/>
        </w:rPr>
        <w:tab/>
        <w:t xml:space="preserve"> </w:t>
      </w:r>
      <w:r w:rsidR="00C62AC3">
        <w:rPr>
          <w:rFonts w:ascii="Verdana" w:hAnsi="Verdana"/>
          <w:sz w:val="18"/>
          <w:szCs w:val="18"/>
        </w:rPr>
        <w:t xml:space="preserve">   </w:t>
      </w:r>
      <w:r w:rsidRPr="002C6AF7">
        <w:rPr>
          <w:rFonts w:ascii="Verdana" w:hAnsi="Verdana"/>
          <w:sz w:val="18"/>
          <w:szCs w:val="18"/>
        </w:rPr>
        <w:t>Velkomst v</w:t>
      </w:r>
      <w:r w:rsidR="002C6AF7">
        <w:rPr>
          <w:rFonts w:ascii="Verdana" w:hAnsi="Verdana"/>
          <w:sz w:val="18"/>
          <w:szCs w:val="18"/>
        </w:rPr>
        <w:t>/</w:t>
      </w:r>
      <w:r w:rsidRPr="002C6AF7">
        <w:rPr>
          <w:rFonts w:ascii="Verdana" w:hAnsi="Verdana"/>
          <w:sz w:val="18"/>
          <w:szCs w:val="18"/>
        </w:rPr>
        <w:t xml:space="preserve"> eKVIS</w:t>
      </w:r>
    </w:p>
    <w:p w14:paraId="00686881" w14:textId="77777777" w:rsid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32DFCB9D" w14:textId="64852256" w:rsid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09.40 – 10.2</w:t>
      </w:r>
      <w:r w:rsidR="004D52CA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ab/>
        <w:t xml:space="preserve"> </w:t>
      </w:r>
      <w:r w:rsidR="00C62AC3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Status på klyngerne</w:t>
      </w:r>
      <w:r w:rsidR="00367B0B">
        <w:rPr>
          <w:rFonts w:ascii="Verdana" w:hAnsi="Verdana"/>
          <w:sz w:val="18"/>
          <w:szCs w:val="18"/>
        </w:rPr>
        <w:t>s møder</w:t>
      </w:r>
      <w:r>
        <w:rPr>
          <w:rFonts w:ascii="Verdana" w:hAnsi="Verdana"/>
          <w:sz w:val="18"/>
          <w:szCs w:val="18"/>
        </w:rPr>
        <w:t xml:space="preserve"> v/eKVIS </w:t>
      </w:r>
    </w:p>
    <w:p w14:paraId="7BD18BF8" w14:textId="408C7A61" w:rsidR="004D52CA" w:rsidRDefault="00C62AC3" w:rsidP="004D52CA">
      <w:pPr>
        <w:spacing w:line="260" w:lineRule="exact"/>
        <w:ind w:left="1300"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35881" w:rsidRPr="00C62AC3">
        <w:rPr>
          <w:rFonts w:ascii="Verdana" w:hAnsi="Verdana"/>
          <w:i/>
          <w:iCs/>
          <w:sz w:val="18"/>
          <w:szCs w:val="18"/>
        </w:rPr>
        <w:t>Med</w:t>
      </w:r>
      <w:r w:rsidR="004D52CA" w:rsidRPr="00C62AC3">
        <w:rPr>
          <w:rFonts w:ascii="Verdana" w:hAnsi="Verdana"/>
          <w:i/>
          <w:iCs/>
          <w:sz w:val="18"/>
          <w:szCs w:val="18"/>
        </w:rPr>
        <w:t xml:space="preserve"> baggrund </w:t>
      </w:r>
      <w:r w:rsidR="00835881" w:rsidRPr="00C62AC3">
        <w:rPr>
          <w:rFonts w:ascii="Verdana" w:hAnsi="Verdana"/>
          <w:i/>
          <w:iCs/>
          <w:sz w:val="18"/>
          <w:szCs w:val="18"/>
        </w:rPr>
        <w:t>i</w:t>
      </w:r>
      <w:r w:rsidR="004D52CA" w:rsidRPr="00C62AC3">
        <w:rPr>
          <w:rFonts w:ascii="Verdana" w:hAnsi="Verdana"/>
          <w:i/>
          <w:iCs/>
          <w:sz w:val="18"/>
          <w:szCs w:val="18"/>
        </w:rPr>
        <w:t xml:space="preserve"> data fra årsstatus drøftes, hvordan klyngerne er kommet </w:t>
      </w:r>
      <w:r w:rsidR="00835881" w:rsidRPr="00C62AC3">
        <w:rPr>
          <w:rFonts w:ascii="Verdana" w:hAnsi="Verdana"/>
          <w:i/>
          <w:iCs/>
          <w:sz w:val="18"/>
          <w:szCs w:val="18"/>
        </w:rPr>
        <w:t>fra start</w:t>
      </w:r>
      <w:r w:rsidR="00835881">
        <w:rPr>
          <w:rFonts w:ascii="Verdana" w:hAnsi="Verdana"/>
          <w:sz w:val="18"/>
          <w:szCs w:val="18"/>
        </w:rPr>
        <w:t xml:space="preserve"> </w:t>
      </w:r>
    </w:p>
    <w:p w14:paraId="703C5BB7" w14:textId="77777777" w:rsid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07F5CDDA" w14:textId="4A5C98D7" w:rsid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</w:t>
      </w:r>
      <w:r w:rsidR="004D52CA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– 11.</w:t>
      </w:r>
      <w:r w:rsidR="004D52CA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="00C62AC3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Klyngepakker og data til klyngerne v/ eKVIS</w:t>
      </w:r>
    </w:p>
    <w:p w14:paraId="516903C0" w14:textId="77777777" w:rsidR="000F0BC8" w:rsidRDefault="00C62AC3" w:rsidP="004D52CA">
      <w:pPr>
        <w:spacing w:line="260" w:lineRule="exact"/>
        <w:ind w:left="1300" w:right="-88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0F0BC8">
        <w:rPr>
          <w:rFonts w:ascii="Verdana" w:hAnsi="Verdana"/>
          <w:i/>
          <w:iCs/>
          <w:sz w:val="18"/>
          <w:szCs w:val="18"/>
        </w:rPr>
        <w:t xml:space="preserve">Hvordan kan data og klyngepakker bruges systematisk til at </w:t>
      </w:r>
      <w:r w:rsidR="00835881" w:rsidRPr="00C62AC3">
        <w:rPr>
          <w:rFonts w:ascii="Verdana" w:hAnsi="Verdana"/>
          <w:i/>
          <w:iCs/>
          <w:sz w:val="18"/>
          <w:szCs w:val="18"/>
        </w:rPr>
        <w:t>understøtte</w:t>
      </w:r>
      <w:r w:rsidR="004D52CA" w:rsidRPr="00C62AC3">
        <w:rPr>
          <w:rFonts w:ascii="Verdana" w:hAnsi="Verdana"/>
          <w:i/>
          <w:iCs/>
          <w:sz w:val="18"/>
          <w:szCs w:val="18"/>
        </w:rPr>
        <w:t xml:space="preserve"> klyngerne</w:t>
      </w:r>
      <w:r w:rsidR="00835881" w:rsidRPr="00C62AC3">
        <w:rPr>
          <w:rFonts w:ascii="Verdana" w:hAnsi="Verdana"/>
          <w:i/>
          <w:iCs/>
          <w:sz w:val="18"/>
          <w:szCs w:val="18"/>
        </w:rPr>
        <w:t>s</w:t>
      </w:r>
    </w:p>
    <w:p w14:paraId="71697D58" w14:textId="2FA36D9D" w:rsidR="004D52CA" w:rsidRPr="00C62AC3" w:rsidRDefault="000F0BC8" w:rsidP="004D52CA">
      <w:pPr>
        <w:spacing w:line="260" w:lineRule="exact"/>
        <w:ind w:left="1300" w:right="-88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</w:t>
      </w:r>
      <w:r w:rsidR="00835881" w:rsidRPr="00C62AC3">
        <w:rPr>
          <w:rFonts w:ascii="Verdana" w:hAnsi="Verdana"/>
          <w:i/>
          <w:iCs/>
          <w:sz w:val="18"/>
          <w:szCs w:val="18"/>
        </w:rPr>
        <w:t>arbejde</w:t>
      </w:r>
    </w:p>
    <w:p w14:paraId="03914E7E" w14:textId="77777777" w:rsid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6AA56AE7" w14:textId="3AEA7F54" w:rsidR="00A6179E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4D52CA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– 11.</w:t>
      </w:r>
      <w:r w:rsidR="004D52CA">
        <w:rPr>
          <w:rFonts w:ascii="Verdana" w:hAnsi="Verdana"/>
          <w:sz w:val="18"/>
          <w:szCs w:val="18"/>
        </w:rPr>
        <w:t>1</w:t>
      </w:r>
      <w:r w:rsidR="00A6179E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C62AC3">
        <w:rPr>
          <w:rFonts w:ascii="Verdana" w:hAnsi="Verdana"/>
          <w:sz w:val="18"/>
          <w:szCs w:val="18"/>
        </w:rPr>
        <w:t xml:space="preserve">   </w:t>
      </w:r>
      <w:r w:rsidR="00A6179E">
        <w:rPr>
          <w:rFonts w:ascii="Verdana" w:hAnsi="Verdana"/>
          <w:sz w:val="18"/>
          <w:szCs w:val="18"/>
        </w:rPr>
        <w:t>PAUSE</w:t>
      </w:r>
    </w:p>
    <w:p w14:paraId="7BFA2DB1" w14:textId="77777777" w:rsidR="00A6179E" w:rsidRDefault="00A6179E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20F6268D" w14:textId="0BEE1C90" w:rsidR="004D52CA" w:rsidRDefault="00A6179E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4D52C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0 – 11.50 </w:t>
      </w:r>
      <w:r w:rsidR="00C62AC3">
        <w:rPr>
          <w:rFonts w:ascii="Verdana" w:hAnsi="Verdana"/>
          <w:sz w:val="18"/>
          <w:szCs w:val="18"/>
        </w:rPr>
        <w:t xml:space="preserve">   </w:t>
      </w:r>
      <w:r w:rsidR="00163354">
        <w:rPr>
          <w:rFonts w:ascii="Verdana" w:hAnsi="Verdana"/>
          <w:sz w:val="18"/>
          <w:szCs w:val="18"/>
        </w:rPr>
        <w:t>Specialevis erfaringsudveksling</w:t>
      </w:r>
      <w:r w:rsidR="00133CF3">
        <w:rPr>
          <w:rFonts w:ascii="Verdana" w:hAnsi="Verdana"/>
          <w:sz w:val="18"/>
          <w:szCs w:val="18"/>
        </w:rPr>
        <w:t xml:space="preserve"> i grupper</w:t>
      </w:r>
    </w:p>
    <w:p w14:paraId="753ABFB8" w14:textId="270CD331" w:rsidR="00E54FEE" w:rsidRPr="00E54FEE" w:rsidRDefault="00C62AC3" w:rsidP="00C62AC3">
      <w:pPr>
        <w:spacing w:line="260" w:lineRule="exact"/>
        <w:ind w:left="1300" w:right="-88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E54FEE" w:rsidRPr="00E54FEE">
        <w:rPr>
          <w:rFonts w:ascii="Verdana" w:hAnsi="Verdana"/>
          <w:i/>
          <w:iCs/>
          <w:sz w:val="18"/>
          <w:szCs w:val="18"/>
        </w:rPr>
        <w:t>Der udveksles erfaringer med gennemførelse af klyngemøder</w:t>
      </w:r>
      <w:r w:rsidR="004E645F">
        <w:rPr>
          <w:rFonts w:ascii="Verdana" w:hAnsi="Verdana"/>
          <w:i/>
          <w:iCs/>
          <w:sz w:val="18"/>
          <w:szCs w:val="18"/>
        </w:rPr>
        <w:t xml:space="preserve"> </w:t>
      </w:r>
      <w:r w:rsidR="00E54FEE" w:rsidRPr="00E54FEE">
        <w:rPr>
          <w:rFonts w:ascii="Verdana" w:hAnsi="Verdana"/>
          <w:i/>
          <w:iCs/>
          <w:sz w:val="18"/>
          <w:szCs w:val="18"/>
        </w:rPr>
        <w:t xml:space="preserve">og specialespecifikke </w:t>
      </w:r>
    </w:p>
    <w:p w14:paraId="6DC3CC1D" w14:textId="4068D09E" w:rsidR="00163354" w:rsidRPr="00E54FEE" w:rsidRDefault="00E54FEE" w:rsidP="00C62AC3">
      <w:pPr>
        <w:spacing w:line="260" w:lineRule="exact"/>
        <w:ind w:left="1300" w:right="-88"/>
        <w:rPr>
          <w:rFonts w:ascii="Verdana" w:hAnsi="Verdana"/>
          <w:i/>
          <w:iCs/>
          <w:sz w:val="18"/>
          <w:szCs w:val="18"/>
        </w:rPr>
      </w:pPr>
      <w:r w:rsidRPr="00E54FEE">
        <w:rPr>
          <w:rFonts w:ascii="Verdana" w:hAnsi="Verdana"/>
          <w:i/>
          <w:iCs/>
          <w:sz w:val="18"/>
          <w:szCs w:val="18"/>
        </w:rPr>
        <w:t xml:space="preserve">    </w:t>
      </w:r>
      <w:r>
        <w:rPr>
          <w:rFonts w:ascii="Verdana" w:hAnsi="Verdana"/>
          <w:i/>
          <w:iCs/>
          <w:sz w:val="18"/>
          <w:szCs w:val="18"/>
        </w:rPr>
        <w:t>i</w:t>
      </w:r>
      <w:r w:rsidR="00C62AC3" w:rsidRPr="00E54FEE">
        <w:rPr>
          <w:rFonts w:ascii="Verdana" w:hAnsi="Verdana"/>
          <w:i/>
          <w:iCs/>
          <w:sz w:val="18"/>
          <w:szCs w:val="18"/>
        </w:rPr>
        <w:t>nspirationslister</w:t>
      </w:r>
      <w:r>
        <w:rPr>
          <w:rFonts w:ascii="Verdana" w:hAnsi="Verdana"/>
          <w:i/>
          <w:iCs/>
          <w:sz w:val="18"/>
          <w:szCs w:val="18"/>
        </w:rPr>
        <w:t xml:space="preserve"> til klyngeemner</w:t>
      </w:r>
      <w:r w:rsidR="00C62AC3" w:rsidRPr="00E54FEE">
        <w:rPr>
          <w:rFonts w:ascii="Verdana" w:hAnsi="Verdana"/>
          <w:i/>
          <w:iCs/>
          <w:sz w:val="18"/>
          <w:szCs w:val="18"/>
        </w:rPr>
        <w:t xml:space="preserve"> drøftes</w:t>
      </w:r>
      <w:r w:rsidR="004D52CA" w:rsidRPr="00E54FEE">
        <w:rPr>
          <w:rFonts w:ascii="Verdana" w:hAnsi="Verdana"/>
          <w:i/>
          <w:iCs/>
          <w:sz w:val="18"/>
          <w:szCs w:val="18"/>
        </w:rPr>
        <w:t xml:space="preserve"> </w:t>
      </w:r>
    </w:p>
    <w:p w14:paraId="015A4230" w14:textId="77777777" w:rsidR="00163354" w:rsidRPr="00163354" w:rsidRDefault="00163354" w:rsidP="00163354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2F2B0A7A" w14:textId="7AEDC278" w:rsidR="00B86825" w:rsidRDefault="00B86825" w:rsidP="00B86825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163354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– 1</w:t>
      </w:r>
      <w:r w:rsidR="002C6AF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.30</w:t>
      </w:r>
      <w:r>
        <w:rPr>
          <w:rFonts w:ascii="Verdana" w:hAnsi="Verdana"/>
          <w:sz w:val="18"/>
          <w:szCs w:val="18"/>
        </w:rPr>
        <w:tab/>
        <w:t xml:space="preserve"> </w:t>
      </w:r>
      <w:r w:rsidR="00E54FEE">
        <w:rPr>
          <w:rFonts w:ascii="Verdana" w:hAnsi="Verdana"/>
          <w:sz w:val="18"/>
          <w:szCs w:val="18"/>
        </w:rPr>
        <w:t xml:space="preserve">   </w:t>
      </w:r>
      <w:r w:rsidR="002C6AF7">
        <w:rPr>
          <w:rFonts w:ascii="Verdana" w:hAnsi="Verdana"/>
          <w:sz w:val="18"/>
          <w:szCs w:val="18"/>
        </w:rPr>
        <w:t xml:space="preserve">Erfaringer </w:t>
      </w:r>
      <w:r w:rsidR="00E54FEE">
        <w:rPr>
          <w:rFonts w:ascii="Verdana" w:hAnsi="Verdana"/>
          <w:sz w:val="18"/>
          <w:szCs w:val="18"/>
        </w:rPr>
        <w:t xml:space="preserve">med klynger i </w:t>
      </w:r>
      <w:r w:rsidR="002C6AF7">
        <w:rPr>
          <w:rFonts w:ascii="Verdana" w:hAnsi="Verdana"/>
          <w:sz w:val="18"/>
          <w:szCs w:val="18"/>
        </w:rPr>
        <w:t>almen praksis</w:t>
      </w:r>
      <w:r w:rsidR="00ED1A59">
        <w:rPr>
          <w:rFonts w:ascii="Verdana" w:hAnsi="Verdana"/>
          <w:sz w:val="18"/>
          <w:szCs w:val="18"/>
        </w:rPr>
        <w:t xml:space="preserve"> v/</w:t>
      </w:r>
      <w:proofErr w:type="spellStart"/>
      <w:r w:rsidR="00ED1A59">
        <w:rPr>
          <w:rFonts w:ascii="Verdana" w:hAnsi="Verdana"/>
          <w:sz w:val="18"/>
          <w:szCs w:val="18"/>
        </w:rPr>
        <w:t>KiAP</w:t>
      </w:r>
      <w:proofErr w:type="spellEnd"/>
    </w:p>
    <w:p w14:paraId="7F073553" w14:textId="52959EFF" w:rsidR="00B86825" w:rsidRDefault="00B86825" w:rsidP="00B86825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60DB740B" w14:textId="7A1927B5" w:rsidR="00B86825" w:rsidRDefault="00B86825" w:rsidP="00B86825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12.30 – 13.</w:t>
      </w:r>
      <w:r w:rsidR="00A6179E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="00E54FE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FROKOST</w:t>
      </w:r>
    </w:p>
    <w:p w14:paraId="4CBFCC52" w14:textId="750E410C" w:rsidR="00B86825" w:rsidRDefault="00B86825" w:rsidP="00B86825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3EE272B4" w14:textId="79AD56B8" w:rsidR="00ED1A59" w:rsidRDefault="00B86825" w:rsidP="00ED1A59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</w:t>
      </w:r>
      <w:r w:rsidR="00ED1A59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– </w:t>
      </w:r>
      <w:r w:rsidR="00ED1A59">
        <w:rPr>
          <w:rFonts w:ascii="Verdana" w:hAnsi="Verdana"/>
          <w:sz w:val="18"/>
          <w:szCs w:val="18"/>
        </w:rPr>
        <w:t xml:space="preserve">14.45 </w:t>
      </w:r>
      <w:r w:rsidR="00E54FEE">
        <w:rPr>
          <w:rFonts w:ascii="Verdana" w:hAnsi="Verdana"/>
          <w:sz w:val="18"/>
          <w:szCs w:val="18"/>
        </w:rPr>
        <w:t xml:space="preserve">   </w:t>
      </w:r>
      <w:r w:rsidR="00ED1A59">
        <w:rPr>
          <w:rFonts w:ascii="Verdana" w:hAnsi="Verdana"/>
          <w:sz w:val="18"/>
          <w:szCs w:val="18"/>
        </w:rPr>
        <w:t xml:space="preserve">Gruppedynamik </w:t>
      </w:r>
      <w:r w:rsidR="00444823">
        <w:rPr>
          <w:rFonts w:ascii="Verdana" w:hAnsi="Verdana"/>
          <w:sz w:val="18"/>
          <w:szCs w:val="18"/>
        </w:rPr>
        <w:t xml:space="preserve">og mødeledelse </w:t>
      </w:r>
      <w:r w:rsidR="00ED1A59">
        <w:rPr>
          <w:rFonts w:ascii="Verdana" w:hAnsi="Verdana"/>
          <w:sz w:val="18"/>
          <w:szCs w:val="18"/>
        </w:rPr>
        <w:t>v/ekstern</w:t>
      </w:r>
      <w:r w:rsidR="00133CF3">
        <w:rPr>
          <w:rFonts w:ascii="Verdana" w:hAnsi="Verdana"/>
          <w:sz w:val="18"/>
          <w:szCs w:val="18"/>
        </w:rPr>
        <w:t xml:space="preserve"> konsulent</w:t>
      </w:r>
    </w:p>
    <w:p w14:paraId="68524006" w14:textId="77777777" w:rsidR="000F0BC8" w:rsidRDefault="00E54FEE" w:rsidP="00E54FEE">
      <w:pPr>
        <w:spacing w:line="260" w:lineRule="exact"/>
        <w:ind w:left="1304" w:right="-88" w:firstLine="1"/>
        <w:rPr>
          <w:rFonts w:ascii="Verdana" w:hAnsi="Verdana"/>
          <w:i/>
          <w:iCs/>
          <w:sz w:val="18"/>
          <w:szCs w:val="18"/>
        </w:rPr>
      </w:pPr>
      <w:r w:rsidRPr="00E54FEE">
        <w:rPr>
          <w:rFonts w:ascii="Verdana" w:hAnsi="Verdana"/>
          <w:i/>
          <w:iCs/>
          <w:sz w:val="18"/>
          <w:szCs w:val="18"/>
        </w:rPr>
        <w:t xml:space="preserve">   </w:t>
      </w:r>
      <w:r w:rsidR="00ED1A59" w:rsidRPr="00E54FEE">
        <w:rPr>
          <w:rFonts w:ascii="Verdana" w:hAnsi="Verdana"/>
          <w:i/>
          <w:iCs/>
          <w:sz w:val="18"/>
          <w:szCs w:val="18"/>
        </w:rPr>
        <w:t xml:space="preserve"> </w:t>
      </w:r>
      <w:r w:rsidR="000F0BC8">
        <w:rPr>
          <w:rFonts w:ascii="Verdana" w:hAnsi="Verdana"/>
          <w:i/>
          <w:iCs/>
          <w:sz w:val="18"/>
          <w:szCs w:val="18"/>
        </w:rPr>
        <w:t>Der præsenteres r</w:t>
      </w:r>
      <w:r w:rsidRPr="00E54FEE">
        <w:rPr>
          <w:rFonts w:ascii="Verdana" w:hAnsi="Verdana"/>
          <w:i/>
          <w:iCs/>
          <w:sz w:val="18"/>
          <w:szCs w:val="18"/>
        </w:rPr>
        <w:t xml:space="preserve">edskaber og ideer til håndtering af rollen som </w:t>
      </w:r>
      <w:r w:rsidR="000F0BC8">
        <w:rPr>
          <w:rFonts w:ascii="Verdana" w:hAnsi="Verdana"/>
          <w:i/>
          <w:iCs/>
          <w:sz w:val="18"/>
          <w:szCs w:val="18"/>
        </w:rPr>
        <w:t>klynge</w:t>
      </w:r>
      <w:r w:rsidRPr="00E54FEE">
        <w:rPr>
          <w:rFonts w:ascii="Verdana" w:hAnsi="Verdana"/>
          <w:i/>
          <w:iCs/>
          <w:sz w:val="18"/>
          <w:szCs w:val="18"/>
        </w:rPr>
        <w:t>koordinator</w:t>
      </w:r>
      <w:r w:rsidR="000F0BC8">
        <w:rPr>
          <w:rFonts w:ascii="Verdana" w:hAnsi="Verdana"/>
          <w:i/>
          <w:iCs/>
          <w:sz w:val="18"/>
          <w:szCs w:val="18"/>
        </w:rPr>
        <w:t xml:space="preserve"> </w:t>
      </w:r>
    </w:p>
    <w:p w14:paraId="040FE4B8" w14:textId="366F2436" w:rsidR="007C5BDA" w:rsidRPr="00E54FEE" w:rsidRDefault="000F0BC8" w:rsidP="00E54FEE">
      <w:pPr>
        <w:spacing w:line="260" w:lineRule="exact"/>
        <w:ind w:left="1304" w:right="-88" w:firstLine="1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med udgangspunkt i de udfordringer, som er nævnt i årsstatus</w:t>
      </w:r>
      <w:r w:rsidR="00ED1A59" w:rsidRPr="00E54FEE">
        <w:rPr>
          <w:rFonts w:ascii="Verdana" w:hAnsi="Verdana"/>
          <w:i/>
          <w:iCs/>
          <w:sz w:val="18"/>
          <w:szCs w:val="18"/>
        </w:rPr>
        <w:t xml:space="preserve"> </w:t>
      </w:r>
    </w:p>
    <w:p w14:paraId="172CC2D8" w14:textId="03C35DF8" w:rsidR="007C5BDA" w:rsidRPr="00E54FEE" w:rsidRDefault="007C5BDA" w:rsidP="007C5BDA">
      <w:pPr>
        <w:spacing w:line="260" w:lineRule="exact"/>
        <w:ind w:right="-88"/>
        <w:rPr>
          <w:rFonts w:ascii="Verdana" w:hAnsi="Verdana"/>
          <w:i/>
          <w:iCs/>
          <w:sz w:val="18"/>
          <w:szCs w:val="18"/>
        </w:rPr>
      </w:pPr>
    </w:p>
    <w:p w14:paraId="78F89329" w14:textId="177675A3" w:rsidR="007C5BDA" w:rsidRDefault="00ED1A59" w:rsidP="007C5BDA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14.45 - </w:t>
      </w:r>
      <w:r w:rsidR="007C5BDA">
        <w:rPr>
          <w:rFonts w:ascii="Verdana" w:hAnsi="Verdana"/>
          <w:sz w:val="18"/>
          <w:szCs w:val="18"/>
        </w:rPr>
        <w:t xml:space="preserve">15.00 </w:t>
      </w:r>
      <w:r w:rsidR="000F0BC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KAFFE</w:t>
      </w:r>
      <w:r w:rsidR="007C5BDA">
        <w:rPr>
          <w:rFonts w:ascii="Verdana" w:hAnsi="Verdana"/>
          <w:sz w:val="18"/>
          <w:szCs w:val="18"/>
        </w:rPr>
        <w:t>PAUSE</w:t>
      </w:r>
    </w:p>
    <w:p w14:paraId="70BCEA3C" w14:textId="1A730180" w:rsidR="007C5BDA" w:rsidRDefault="007C5BDA" w:rsidP="007C5BDA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490D4F29" w14:textId="3ABD4E1B" w:rsidR="007C5BDA" w:rsidRDefault="007C5BDA" w:rsidP="000F0BC8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</w:t>
      </w:r>
      <w:r w:rsidR="00ED1A59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– 15.4</w:t>
      </w:r>
      <w:r w:rsidR="00ED1A5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="000F0BC8">
        <w:rPr>
          <w:rFonts w:ascii="Verdana" w:hAnsi="Verdana"/>
          <w:sz w:val="18"/>
          <w:szCs w:val="18"/>
        </w:rPr>
        <w:t xml:space="preserve">  </w:t>
      </w:r>
      <w:r w:rsidR="004B0221">
        <w:rPr>
          <w:rFonts w:ascii="Verdana" w:hAnsi="Verdana"/>
          <w:sz w:val="18"/>
          <w:szCs w:val="18"/>
        </w:rPr>
        <w:t xml:space="preserve">Tips og tricks til håndtering af </w:t>
      </w:r>
      <w:r w:rsidR="00A6179E">
        <w:rPr>
          <w:rFonts w:ascii="Verdana" w:hAnsi="Verdana"/>
          <w:sz w:val="18"/>
          <w:szCs w:val="18"/>
        </w:rPr>
        <w:t xml:space="preserve">økonomi, </w:t>
      </w:r>
      <w:r w:rsidR="004B0221">
        <w:rPr>
          <w:rFonts w:ascii="Verdana" w:hAnsi="Verdana"/>
          <w:sz w:val="18"/>
          <w:szCs w:val="18"/>
        </w:rPr>
        <w:t>brug af klynge</w:t>
      </w:r>
      <w:r w:rsidR="00A6179E">
        <w:rPr>
          <w:rFonts w:ascii="Verdana" w:hAnsi="Verdana"/>
          <w:sz w:val="18"/>
          <w:szCs w:val="18"/>
        </w:rPr>
        <w:t xml:space="preserve">platform </w:t>
      </w:r>
      <w:proofErr w:type="spellStart"/>
      <w:r w:rsidR="00A6179E">
        <w:rPr>
          <w:rFonts w:ascii="Verdana" w:hAnsi="Verdana"/>
          <w:sz w:val="18"/>
          <w:szCs w:val="18"/>
        </w:rPr>
        <w:t>m.v</w:t>
      </w:r>
      <w:proofErr w:type="spellEnd"/>
      <w:r w:rsidR="00ED1A59">
        <w:rPr>
          <w:rFonts w:ascii="Verdana" w:hAnsi="Verdana"/>
          <w:sz w:val="18"/>
          <w:szCs w:val="18"/>
        </w:rPr>
        <w:t xml:space="preserve"> v/ eKVIS</w:t>
      </w:r>
    </w:p>
    <w:p w14:paraId="763EE71D" w14:textId="2CE83F35" w:rsidR="007C5BDA" w:rsidRDefault="000F0BC8" w:rsidP="000F0BC8">
      <w:pPr>
        <w:spacing w:line="260" w:lineRule="exact"/>
        <w:ind w:left="1300"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249F998B" w14:textId="1F2A8424" w:rsidR="007C5BDA" w:rsidRDefault="007C5BDA" w:rsidP="007C5BDA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15.4</w:t>
      </w:r>
      <w:r w:rsidR="00ED1A5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– 15.55 </w:t>
      </w:r>
      <w:r w:rsidR="000F0BC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Hvad har vi fået ud af dagen </w:t>
      </w:r>
      <w:r w:rsidR="000F0BC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ideer til næste træf</w:t>
      </w:r>
    </w:p>
    <w:p w14:paraId="6C0C6ED3" w14:textId="34049861" w:rsidR="007C5BDA" w:rsidRDefault="007C5BDA" w:rsidP="007C5BDA">
      <w:pPr>
        <w:spacing w:line="260" w:lineRule="exact"/>
        <w:ind w:right="-88"/>
        <w:rPr>
          <w:rFonts w:ascii="Verdana" w:hAnsi="Verdana"/>
          <w:sz w:val="18"/>
          <w:szCs w:val="18"/>
        </w:rPr>
      </w:pPr>
    </w:p>
    <w:p w14:paraId="2F56814E" w14:textId="7C9561A7" w:rsidR="007C5BDA" w:rsidRPr="007C5BDA" w:rsidRDefault="007C5BDA" w:rsidP="007C5BDA">
      <w:pPr>
        <w:spacing w:line="260" w:lineRule="exact"/>
        <w:ind w:right="-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15.55 – 16.00 </w:t>
      </w:r>
      <w:r w:rsidR="000F0BC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Tak for i dag</w:t>
      </w:r>
    </w:p>
    <w:sectPr w:rsidR="007C5BDA" w:rsidRPr="007C5BDA" w:rsidSect="00C62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274" w:bottom="1418" w:left="1418" w:header="680" w:footer="567" w:gutter="0"/>
      <w:paperSrc w:first="4" w:other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4162" w14:textId="77777777" w:rsidR="005B7B9A" w:rsidRDefault="005B7B9A">
      <w:r>
        <w:separator/>
      </w:r>
    </w:p>
  </w:endnote>
  <w:endnote w:type="continuationSeparator" w:id="0">
    <w:p w14:paraId="3BB94C65" w14:textId="77777777" w:rsidR="005B7B9A" w:rsidRDefault="005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a LT St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49F4" w14:textId="77777777" w:rsidR="00380E67" w:rsidRDefault="00380E67" w:rsidP="005B794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B71F900" w14:textId="77777777" w:rsidR="00380E67" w:rsidRDefault="00380E67" w:rsidP="005B794B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EB90" w14:textId="77777777" w:rsidR="00380E67" w:rsidRPr="00414C37" w:rsidRDefault="00380E67" w:rsidP="005B794B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414C37">
      <w:rPr>
        <w:rStyle w:val="Sidetal"/>
        <w:rFonts w:ascii="Verdana" w:hAnsi="Verdana"/>
        <w:sz w:val="18"/>
        <w:szCs w:val="18"/>
      </w:rPr>
      <w:fldChar w:fldCharType="begin"/>
    </w:r>
    <w:r w:rsidRPr="00414C37">
      <w:rPr>
        <w:rStyle w:val="Sidetal"/>
        <w:rFonts w:ascii="Verdana" w:hAnsi="Verdana"/>
        <w:sz w:val="18"/>
        <w:szCs w:val="18"/>
      </w:rPr>
      <w:instrText xml:space="preserve">PAGE  </w:instrText>
    </w:r>
    <w:r w:rsidRPr="00414C37">
      <w:rPr>
        <w:rStyle w:val="Sidetal"/>
        <w:rFonts w:ascii="Verdana" w:hAnsi="Verdana"/>
        <w:sz w:val="18"/>
        <w:szCs w:val="18"/>
      </w:rPr>
      <w:fldChar w:fldCharType="separate"/>
    </w:r>
    <w:r>
      <w:rPr>
        <w:rStyle w:val="Sidetal"/>
        <w:rFonts w:ascii="Verdana" w:hAnsi="Verdana"/>
        <w:noProof/>
        <w:sz w:val="18"/>
        <w:szCs w:val="18"/>
      </w:rPr>
      <w:t>2</w:t>
    </w:r>
    <w:r w:rsidRPr="00414C37">
      <w:rPr>
        <w:rStyle w:val="Sidetal"/>
        <w:rFonts w:ascii="Verdana" w:hAnsi="Verdana"/>
        <w:sz w:val="18"/>
        <w:szCs w:val="18"/>
      </w:rPr>
      <w:fldChar w:fldCharType="end"/>
    </w:r>
  </w:p>
  <w:p w14:paraId="2BBBCAC1" w14:textId="77777777" w:rsidR="00380E67" w:rsidRDefault="00380E67" w:rsidP="008754A2">
    <w:pPr>
      <w:pStyle w:val="Sidefod"/>
      <w:ind w:right="5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CCE" w14:textId="77777777" w:rsidR="00380E67" w:rsidRPr="00414C37" w:rsidRDefault="00380E67" w:rsidP="00470794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414C37">
      <w:rPr>
        <w:rStyle w:val="Sidetal"/>
        <w:rFonts w:ascii="Verdana" w:hAnsi="Verdana"/>
        <w:sz w:val="18"/>
        <w:szCs w:val="18"/>
      </w:rPr>
      <w:fldChar w:fldCharType="begin"/>
    </w:r>
    <w:r w:rsidRPr="00414C37">
      <w:rPr>
        <w:rStyle w:val="Sidetal"/>
        <w:rFonts w:ascii="Verdana" w:hAnsi="Verdana"/>
        <w:sz w:val="18"/>
        <w:szCs w:val="18"/>
      </w:rPr>
      <w:instrText xml:space="preserve">PAGE  </w:instrText>
    </w:r>
    <w:r w:rsidRPr="00414C37">
      <w:rPr>
        <w:rStyle w:val="Sidetal"/>
        <w:rFonts w:ascii="Verdana" w:hAnsi="Verdana"/>
        <w:sz w:val="18"/>
        <w:szCs w:val="18"/>
      </w:rPr>
      <w:fldChar w:fldCharType="separate"/>
    </w:r>
    <w:r w:rsidR="008D2320">
      <w:rPr>
        <w:rStyle w:val="Sidetal"/>
        <w:rFonts w:ascii="Verdana" w:hAnsi="Verdana"/>
        <w:noProof/>
        <w:sz w:val="18"/>
        <w:szCs w:val="18"/>
      </w:rPr>
      <w:t>1</w:t>
    </w:r>
    <w:r w:rsidRPr="00414C37">
      <w:rPr>
        <w:rStyle w:val="Sidetal"/>
        <w:rFonts w:ascii="Verdana" w:hAnsi="Verdana"/>
        <w:sz w:val="18"/>
        <w:szCs w:val="18"/>
      </w:rPr>
      <w:fldChar w:fldCharType="end"/>
    </w:r>
  </w:p>
  <w:p w14:paraId="40BECC34" w14:textId="5F731DD6" w:rsidR="00380E67" w:rsidRPr="00ED1A59" w:rsidRDefault="00380E67" w:rsidP="008D2320">
    <w:pPr>
      <w:pStyle w:val="Sidefod"/>
      <w:ind w:right="512"/>
      <w:rPr>
        <w:rFonts w:ascii="Verdana" w:hAnsi="Verdana"/>
        <w:kern w:val="30"/>
        <w:sz w:val="14"/>
        <w:szCs w:val="14"/>
        <w:lang w:val="en-GB"/>
      </w:rPr>
    </w:pPr>
    <w:bookmarkStart w:id="0" w:name="sagsnr"/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A330" w14:textId="77777777" w:rsidR="005B7B9A" w:rsidRDefault="005B7B9A">
      <w:r>
        <w:separator/>
      </w:r>
    </w:p>
  </w:footnote>
  <w:footnote w:type="continuationSeparator" w:id="0">
    <w:p w14:paraId="249BC259" w14:textId="77777777" w:rsidR="005B7B9A" w:rsidRDefault="005B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F85A" w14:textId="291F0528" w:rsidR="00380E67" w:rsidRDefault="00380E67" w:rsidP="00C113C3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62AC3">
      <w:rPr>
        <w:rStyle w:val="Sidetal"/>
        <w:noProof/>
      </w:rPr>
      <w:t>1</w:t>
    </w:r>
    <w:r>
      <w:rPr>
        <w:rStyle w:val="Sidetal"/>
      </w:rPr>
      <w:fldChar w:fldCharType="end"/>
    </w:r>
  </w:p>
  <w:p w14:paraId="3CCB750E" w14:textId="77777777" w:rsidR="00380E67" w:rsidRDefault="00380E67" w:rsidP="00A869E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621"/>
      <w:gridCol w:w="1134"/>
    </w:tblGrid>
    <w:tr w:rsidR="00380E67" w:rsidRPr="008F0215" w14:paraId="4A2BDCA6" w14:textId="77777777">
      <w:tc>
        <w:tcPr>
          <w:tcW w:w="7621" w:type="dxa"/>
        </w:tcPr>
        <w:p w14:paraId="614E77ED" w14:textId="77777777" w:rsidR="00380E67" w:rsidRPr="008F0215" w:rsidRDefault="00380E67" w:rsidP="00DB0D66">
          <w:pPr>
            <w:pStyle w:val="Sidehoved"/>
            <w:tabs>
              <w:tab w:val="clear" w:pos="4819"/>
            </w:tabs>
            <w:rPr>
              <w:rFonts w:ascii="Noa LT Std" w:hAnsi="Noa LT Std"/>
              <w:b/>
              <w:sz w:val="42"/>
              <w:szCs w:val="42"/>
            </w:rPr>
          </w:pPr>
        </w:p>
      </w:tc>
      <w:tc>
        <w:tcPr>
          <w:tcW w:w="1134" w:type="dxa"/>
        </w:tcPr>
        <w:p w14:paraId="1A5BADEB" w14:textId="77777777" w:rsidR="00380E67" w:rsidRPr="008F0215" w:rsidRDefault="00380E67" w:rsidP="00DB0D66">
          <w:pPr>
            <w:pStyle w:val="Sidehoved"/>
            <w:tabs>
              <w:tab w:val="clear" w:pos="4819"/>
              <w:tab w:val="left" w:pos="7088"/>
            </w:tabs>
            <w:jc w:val="center"/>
            <w:rPr>
              <w:rFonts w:ascii="Noa LT Std" w:hAnsi="Noa LT Std"/>
              <w:b/>
              <w:sz w:val="36"/>
              <w:szCs w:val="36"/>
            </w:rPr>
          </w:pPr>
        </w:p>
      </w:tc>
    </w:tr>
  </w:tbl>
  <w:p w14:paraId="0FBCA2B3" w14:textId="77777777" w:rsidR="00380E67" w:rsidRDefault="00380E67" w:rsidP="002353FA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621"/>
      <w:gridCol w:w="1134"/>
    </w:tblGrid>
    <w:tr w:rsidR="00380E67" w:rsidRPr="008F0215" w14:paraId="707690BA" w14:textId="77777777">
      <w:tc>
        <w:tcPr>
          <w:tcW w:w="7621" w:type="dxa"/>
        </w:tcPr>
        <w:p w14:paraId="5D0A2EFE" w14:textId="77777777" w:rsidR="00380E67" w:rsidRPr="003D1430" w:rsidRDefault="00380E67" w:rsidP="00A268A2">
          <w:pPr>
            <w:pStyle w:val="Sidehoved"/>
            <w:tabs>
              <w:tab w:val="clear" w:pos="4819"/>
            </w:tabs>
            <w:rPr>
              <w:rFonts w:ascii="Noa LT Std" w:hAnsi="Noa LT Std"/>
              <w:b/>
              <w:color w:val="333333"/>
              <w:sz w:val="32"/>
              <w:szCs w:val="32"/>
            </w:rPr>
          </w:pPr>
        </w:p>
      </w:tc>
      <w:tc>
        <w:tcPr>
          <w:tcW w:w="1134" w:type="dxa"/>
        </w:tcPr>
        <w:p w14:paraId="6AB9AEDF" w14:textId="77777777" w:rsidR="00380E67" w:rsidRPr="008F0215" w:rsidRDefault="00B11618" w:rsidP="00A268A2">
          <w:pPr>
            <w:pStyle w:val="Sidehoved"/>
            <w:tabs>
              <w:tab w:val="clear" w:pos="4819"/>
              <w:tab w:val="left" w:pos="7088"/>
            </w:tabs>
            <w:jc w:val="center"/>
            <w:rPr>
              <w:rFonts w:ascii="Noa LT Std" w:hAnsi="Noa LT Std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3F4AB9" wp14:editId="7C2274AB">
                <wp:simplePos x="0" y="0"/>
                <wp:positionH relativeFrom="column">
                  <wp:posOffset>626745</wp:posOffset>
                </wp:positionH>
                <wp:positionV relativeFrom="paragraph">
                  <wp:posOffset>214630</wp:posOffset>
                </wp:positionV>
                <wp:extent cx="847725" cy="1276350"/>
                <wp:effectExtent l="0" t="0" r="9525" b="0"/>
                <wp:wrapNone/>
                <wp:docPr id="3" name="Billede 3" descr="eKV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KV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9B291B" w14:textId="77777777" w:rsidR="00380E67" w:rsidRDefault="00380E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CF6"/>
    <w:multiLevelType w:val="multilevel"/>
    <w:tmpl w:val="6F021AAA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F71004"/>
    <w:multiLevelType w:val="hybridMultilevel"/>
    <w:tmpl w:val="DCAC5F8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79E6249"/>
    <w:multiLevelType w:val="multilevel"/>
    <w:tmpl w:val="8DEE73D0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350D33"/>
    <w:multiLevelType w:val="hybridMultilevel"/>
    <w:tmpl w:val="2932E65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320890362">
    <w:abstractNumId w:val="3"/>
  </w:num>
  <w:num w:numId="2" w16cid:durableId="1219323325">
    <w:abstractNumId w:val="0"/>
  </w:num>
  <w:num w:numId="3" w16cid:durableId="462239100">
    <w:abstractNumId w:val="1"/>
  </w:num>
  <w:num w:numId="4" w16cid:durableId="125724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7F"/>
    <w:rsid w:val="00002D28"/>
    <w:rsid w:val="00005157"/>
    <w:rsid w:val="00023498"/>
    <w:rsid w:val="0003123F"/>
    <w:rsid w:val="000364BC"/>
    <w:rsid w:val="000534CA"/>
    <w:rsid w:val="00060B51"/>
    <w:rsid w:val="000651DD"/>
    <w:rsid w:val="00075C54"/>
    <w:rsid w:val="00080D47"/>
    <w:rsid w:val="000870AC"/>
    <w:rsid w:val="000B132F"/>
    <w:rsid w:val="000B2D1E"/>
    <w:rsid w:val="000D6EF3"/>
    <w:rsid w:val="000F0BC8"/>
    <w:rsid w:val="0012192B"/>
    <w:rsid w:val="0012245A"/>
    <w:rsid w:val="00130E07"/>
    <w:rsid w:val="00133CF3"/>
    <w:rsid w:val="00142EF9"/>
    <w:rsid w:val="00157287"/>
    <w:rsid w:val="00161631"/>
    <w:rsid w:val="00163354"/>
    <w:rsid w:val="00184736"/>
    <w:rsid w:val="00185581"/>
    <w:rsid w:val="001A0EB0"/>
    <w:rsid w:val="001D1FE3"/>
    <w:rsid w:val="00200B5C"/>
    <w:rsid w:val="002105D1"/>
    <w:rsid w:val="002353FA"/>
    <w:rsid w:val="00260FDC"/>
    <w:rsid w:val="002649E9"/>
    <w:rsid w:val="00265F8A"/>
    <w:rsid w:val="0027194E"/>
    <w:rsid w:val="00284F09"/>
    <w:rsid w:val="00291BD5"/>
    <w:rsid w:val="002A1F3B"/>
    <w:rsid w:val="002C23F9"/>
    <w:rsid w:val="002C6AF7"/>
    <w:rsid w:val="003145E0"/>
    <w:rsid w:val="003422A2"/>
    <w:rsid w:val="00350C1A"/>
    <w:rsid w:val="00363F8F"/>
    <w:rsid w:val="00367B0B"/>
    <w:rsid w:val="00380E67"/>
    <w:rsid w:val="00393CE7"/>
    <w:rsid w:val="0039558C"/>
    <w:rsid w:val="00395AD9"/>
    <w:rsid w:val="00396642"/>
    <w:rsid w:val="003A1388"/>
    <w:rsid w:val="003A169B"/>
    <w:rsid w:val="003D1430"/>
    <w:rsid w:val="0040105C"/>
    <w:rsid w:val="0040207A"/>
    <w:rsid w:val="004065F6"/>
    <w:rsid w:val="00414C37"/>
    <w:rsid w:val="00417F18"/>
    <w:rsid w:val="0042594A"/>
    <w:rsid w:val="0042650F"/>
    <w:rsid w:val="00444823"/>
    <w:rsid w:val="004454E4"/>
    <w:rsid w:val="0044635E"/>
    <w:rsid w:val="00470794"/>
    <w:rsid w:val="0047591E"/>
    <w:rsid w:val="0048724A"/>
    <w:rsid w:val="00491735"/>
    <w:rsid w:val="004A45B3"/>
    <w:rsid w:val="004B0221"/>
    <w:rsid w:val="004B6FCC"/>
    <w:rsid w:val="004D19D6"/>
    <w:rsid w:val="004D52CA"/>
    <w:rsid w:val="004E409C"/>
    <w:rsid w:val="004E645F"/>
    <w:rsid w:val="004F716C"/>
    <w:rsid w:val="0050074C"/>
    <w:rsid w:val="005162D2"/>
    <w:rsid w:val="00521C09"/>
    <w:rsid w:val="00526480"/>
    <w:rsid w:val="00576D40"/>
    <w:rsid w:val="00590744"/>
    <w:rsid w:val="00596F82"/>
    <w:rsid w:val="005A0170"/>
    <w:rsid w:val="005A30C1"/>
    <w:rsid w:val="005A3C35"/>
    <w:rsid w:val="005B794B"/>
    <w:rsid w:val="005B7B9A"/>
    <w:rsid w:val="005C14B1"/>
    <w:rsid w:val="005C6428"/>
    <w:rsid w:val="005D1A76"/>
    <w:rsid w:val="005D2B79"/>
    <w:rsid w:val="005D55BD"/>
    <w:rsid w:val="005D6B9E"/>
    <w:rsid w:val="005F53AE"/>
    <w:rsid w:val="00613DEE"/>
    <w:rsid w:val="00626266"/>
    <w:rsid w:val="006529EF"/>
    <w:rsid w:val="00661DAD"/>
    <w:rsid w:val="006B5BDC"/>
    <w:rsid w:val="006C5913"/>
    <w:rsid w:val="006E0CAF"/>
    <w:rsid w:val="007154C1"/>
    <w:rsid w:val="0072076A"/>
    <w:rsid w:val="0073520A"/>
    <w:rsid w:val="00740501"/>
    <w:rsid w:val="007534A9"/>
    <w:rsid w:val="007B1E8D"/>
    <w:rsid w:val="007C5186"/>
    <w:rsid w:val="007C5BDA"/>
    <w:rsid w:val="007E550E"/>
    <w:rsid w:val="007F3354"/>
    <w:rsid w:val="007F467A"/>
    <w:rsid w:val="008005CE"/>
    <w:rsid w:val="00806F1A"/>
    <w:rsid w:val="00807E31"/>
    <w:rsid w:val="00825208"/>
    <w:rsid w:val="00826BB9"/>
    <w:rsid w:val="00830220"/>
    <w:rsid w:val="00830E75"/>
    <w:rsid w:val="00835881"/>
    <w:rsid w:val="00836AD7"/>
    <w:rsid w:val="00844243"/>
    <w:rsid w:val="00851552"/>
    <w:rsid w:val="008754A2"/>
    <w:rsid w:val="00877D20"/>
    <w:rsid w:val="008B5205"/>
    <w:rsid w:val="008C316B"/>
    <w:rsid w:val="008D2320"/>
    <w:rsid w:val="008D7C0C"/>
    <w:rsid w:val="008F2CC9"/>
    <w:rsid w:val="008F7F7F"/>
    <w:rsid w:val="00924257"/>
    <w:rsid w:val="00924D70"/>
    <w:rsid w:val="0092518A"/>
    <w:rsid w:val="00963369"/>
    <w:rsid w:val="00967787"/>
    <w:rsid w:val="00987583"/>
    <w:rsid w:val="00997C96"/>
    <w:rsid w:val="009A3DD6"/>
    <w:rsid w:val="009A5B43"/>
    <w:rsid w:val="009B62D2"/>
    <w:rsid w:val="009C5E73"/>
    <w:rsid w:val="009D0898"/>
    <w:rsid w:val="009D6A2B"/>
    <w:rsid w:val="009F7D0D"/>
    <w:rsid w:val="00A118E7"/>
    <w:rsid w:val="00A268A2"/>
    <w:rsid w:val="00A307B8"/>
    <w:rsid w:val="00A439F6"/>
    <w:rsid w:val="00A47D58"/>
    <w:rsid w:val="00A512AC"/>
    <w:rsid w:val="00A5388C"/>
    <w:rsid w:val="00A549D3"/>
    <w:rsid w:val="00A55371"/>
    <w:rsid w:val="00A6179E"/>
    <w:rsid w:val="00A64332"/>
    <w:rsid w:val="00A869EB"/>
    <w:rsid w:val="00A95E54"/>
    <w:rsid w:val="00AB4A3E"/>
    <w:rsid w:val="00AB621C"/>
    <w:rsid w:val="00AB6A0B"/>
    <w:rsid w:val="00AC5662"/>
    <w:rsid w:val="00AE2927"/>
    <w:rsid w:val="00AE60E6"/>
    <w:rsid w:val="00B0604D"/>
    <w:rsid w:val="00B11618"/>
    <w:rsid w:val="00B319EB"/>
    <w:rsid w:val="00B338FD"/>
    <w:rsid w:val="00B34683"/>
    <w:rsid w:val="00B3506A"/>
    <w:rsid w:val="00B4795A"/>
    <w:rsid w:val="00B70B55"/>
    <w:rsid w:val="00B76C4A"/>
    <w:rsid w:val="00B86825"/>
    <w:rsid w:val="00B907D6"/>
    <w:rsid w:val="00B93924"/>
    <w:rsid w:val="00B96594"/>
    <w:rsid w:val="00BB05B6"/>
    <w:rsid w:val="00BF2DE6"/>
    <w:rsid w:val="00C01377"/>
    <w:rsid w:val="00C10CE1"/>
    <w:rsid w:val="00C113C3"/>
    <w:rsid w:val="00C337EE"/>
    <w:rsid w:val="00C34D93"/>
    <w:rsid w:val="00C42E2F"/>
    <w:rsid w:val="00C570FF"/>
    <w:rsid w:val="00C57CAB"/>
    <w:rsid w:val="00C62AC3"/>
    <w:rsid w:val="00C7246D"/>
    <w:rsid w:val="00C83427"/>
    <w:rsid w:val="00CA1A5B"/>
    <w:rsid w:val="00CC31A5"/>
    <w:rsid w:val="00CD5F3E"/>
    <w:rsid w:val="00CF464B"/>
    <w:rsid w:val="00D01B01"/>
    <w:rsid w:val="00D1231A"/>
    <w:rsid w:val="00D207D5"/>
    <w:rsid w:val="00D4601B"/>
    <w:rsid w:val="00D54032"/>
    <w:rsid w:val="00D56702"/>
    <w:rsid w:val="00D646CF"/>
    <w:rsid w:val="00D65789"/>
    <w:rsid w:val="00D77D35"/>
    <w:rsid w:val="00D91289"/>
    <w:rsid w:val="00D97EA4"/>
    <w:rsid w:val="00DA06FE"/>
    <w:rsid w:val="00DB0D66"/>
    <w:rsid w:val="00DB1368"/>
    <w:rsid w:val="00DB1B15"/>
    <w:rsid w:val="00DB1E9C"/>
    <w:rsid w:val="00DB4A96"/>
    <w:rsid w:val="00DC08DB"/>
    <w:rsid w:val="00DD60DB"/>
    <w:rsid w:val="00DE38D2"/>
    <w:rsid w:val="00E06A5A"/>
    <w:rsid w:val="00E10780"/>
    <w:rsid w:val="00E15F03"/>
    <w:rsid w:val="00E2149D"/>
    <w:rsid w:val="00E26BAD"/>
    <w:rsid w:val="00E4799F"/>
    <w:rsid w:val="00E521A5"/>
    <w:rsid w:val="00E54FEE"/>
    <w:rsid w:val="00E60C47"/>
    <w:rsid w:val="00E61FDD"/>
    <w:rsid w:val="00E769E7"/>
    <w:rsid w:val="00E77A9A"/>
    <w:rsid w:val="00E96277"/>
    <w:rsid w:val="00EA0AF5"/>
    <w:rsid w:val="00EA63E9"/>
    <w:rsid w:val="00ED1191"/>
    <w:rsid w:val="00ED1A59"/>
    <w:rsid w:val="00EF381D"/>
    <w:rsid w:val="00EF4D9C"/>
    <w:rsid w:val="00F145E5"/>
    <w:rsid w:val="00F36465"/>
    <w:rsid w:val="00F4419E"/>
    <w:rsid w:val="00F44E59"/>
    <w:rsid w:val="00FD6E7B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03DEB"/>
  <w15:chartTrackingRefBased/>
  <w15:docId w15:val="{53AED206-77E8-414F-AAAC-706A68C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9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219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92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69EB"/>
  </w:style>
  <w:style w:type="table" w:styleId="Tabel-Gitter">
    <w:name w:val="Table Grid"/>
    <w:basedOn w:val="Tabel-Normal"/>
    <w:rsid w:val="00E6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\AppData\Local\cBrain\F2\.tmp\975aa11ed8a645a48d5bf6cc117dc514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975aa11ed8a645a48d5bf6cc117dc514.dotx</Template>
  <TotalTime>0</TotalTime>
  <Pages>1</Pages>
  <Words>180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DADL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Lisbet Plambech Andersen</dc:creator>
  <cp:keywords/>
  <dc:description/>
  <cp:lastModifiedBy>Charlotte Ranzau Dall</cp:lastModifiedBy>
  <cp:revision>2</cp:revision>
  <cp:lastPrinted>2012-04-27T09:55:00Z</cp:lastPrinted>
  <dcterms:created xsi:type="dcterms:W3CDTF">2024-02-27T08:37:00Z</dcterms:created>
  <dcterms:modified xsi:type="dcterms:W3CDTF">2024-02-27T08:37:00Z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C:\Users\lpa\AppData\Local\Temp\SJ20150212133247358 [DOK1067457].DOC</vt:lpwstr>
  </property>
  <property fmtid="{D5CDD505-2E9C-101B-9397-08002B2CF9AE}" pid="3" name="title">
    <vt:lpwstr>Skabelon for eKVIS-notat</vt:lpwstr>
  </property>
  <property fmtid="{D5CDD505-2E9C-101B-9397-08002B2CF9AE}" pid="4" name="command">
    <vt:lpwstr/>
  </property>
</Properties>
</file>